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8931" w14:textId="77777777" w:rsidR="0047067C" w:rsidRPr="00C21A68" w:rsidRDefault="0047067C" w:rsidP="00D4772D">
      <w:pPr>
        <w:pStyle w:val="Title10"/>
        <w:tabs>
          <w:tab w:val="clear" w:pos="9498"/>
        </w:tabs>
        <w:spacing w:before="360" w:after="360"/>
        <w:rPr>
          <w:rFonts w:cs="Arial"/>
          <w:color w:val="auto"/>
          <w:sz w:val="44"/>
          <w:szCs w:val="44"/>
          <w:lang w:val="en-US"/>
        </w:rPr>
      </w:pPr>
      <w:bookmarkStart w:id="0" w:name="_GoBack"/>
      <w:bookmarkEnd w:id="0"/>
      <w:r w:rsidRPr="00C21A68">
        <w:rPr>
          <w:rFonts w:cs="Arial"/>
          <w:noProof/>
          <w:color w:val="auto"/>
          <w:sz w:val="44"/>
          <w:szCs w:val="44"/>
          <w:lang w:val="en-US"/>
        </w:rPr>
        <w:t>TITLE TITLE TITLE TITLE TITLE TITLE TITLE TITLE TITLE TITLE TITLE TITLE TITLE</w:t>
      </w:r>
      <w:r w:rsidR="00FB6A81" w:rsidRPr="00C21A68">
        <w:rPr>
          <w:rFonts w:cs="Arial"/>
          <w:noProof/>
          <w:color w:val="auto"/>
          <w:sz w:val="44"/>
          <w:szCs w:val="44"/>
          <w:lang w:val="en-US"/>
        </w:rPr>
        <w:t xml:space="preserve"> TITLE TITLE TITLE TITLE</w:t>
      </w:r>
    </w:p>
    <w:p w14:paraId="09F5F4D8" w14:textId="77777777" w:rsidR="0047067C" w:rsidRPr="00D4772D" w:rsidRDefault="00ED465D" w:rsidP="00FB6A81">
      <w:pPr>
        <w:pStyle w:val="AUTHOR"/>
        <w:spacing w:after="360"/>
        <w:rPr>
          <w:rFonts w:cs="Arial"/>
          <w:sz w:val="24"/>
          <w:szCs w:val="24"/>
          <w:lang w:val="it-IT"/>
        </w:rPr>
      </w:pPr>
      <w:r w:rsidRPr="00D4772D">
        <w:rPr>
          <w:rFonts w:cs="Arial"/>
          <w:sz w:val="24"/>
          <w:szCs w:val="24"/>
          <w:lang w:val="it-IT"/>
        </w:rPr>
        <w:t>Raffaello Cossu</w:t>
      </w:r>
      <w:r w:rsidR="00660FC5" w:rsidRPr="00D4772D">
        <w:rPr>
          <w:rFonts w:cs="Arial"/>
          <w:sz w:val="24"/>
          <w:szCs w:val="24"/>
          <w:lang w:val="it-IT"/>
        </w:rPr>
        <w:t xml:space="preserve"> </w:t>
      </w:r>
      <w:r w:rsidR="008B192D">
        <w:rPr>
          <w:rFonts w:cs="Arial"/>
          <w:sz w:val="24"/>
          <w:szCs w:val="24"/>
          <w:lang w:val="it-IT"/>
        </w:rPr>
        <w:t>*</w:t>
      </w:r>
      <w:r w:rsidR="00660FC5" w:rsidRPr="00D4772D">
        <w:rPr>
          <w:rFonts w:cs="Arial"/>
          <w:sz w:val="24"/>
          <w:szCs w:val="24"/>
          <w:vertAlign w:val="superscript"/>
          <w:lang w:val="it-IT"/>
        </w:rPr>
        <w:t>1</w:t>
      </w:r>
      <w:r w:rsidR="00660FC5" w:rsidRPr="00D4772D">
        <w:rPr>
          <w:rFonts w:cs="Arial"/>
          <w:sz w:val="24"/>
          <w:szCs w:val="24"/>
          <w:lang w:val="it-IT"/>
        </w:rPr>
        <w:t xml:space="preserve">, </w:t>
      </w:r>
      <w:r w:rsidRPr="00D4772D">
        <w:rPr>
          <w:rFonts w:cs="Arial"/>
          <w:sz w:val="24"/>
          <w:szCs w:val="24"/>
          <w:lang w:val="it-IT"/>
        </w:rPr>
        <w:t>Maria Cristina Lavagnolo</w:t>
      </w:r>
      <w:r w:rsidR="00660FC5" w:rsidRPr="00D4772D">
        <w:rPr>
          <w:rFonts w:cs="Arial"/>
          <w:sz w:val="24"/>
          <w:szCs w:val="24"/>
          <w:lang w:val="it-IT"/>
        </w:rPr>
        <w:t xml:space="preserve"> </w:t>
      </w:r>
      <w:r w:rsidR="00660FC5" w:rsidRPr="00D4772D">
        <w:rPr>
          <w:rFonts w:cs="Arial"/>
          <w:sz w:val="24"/>
          <w:szCs w:val="24"/>
          <w:vertAlign w:val="superscript"/>
          <w:lang w:val="it-IT"/>
        </w:rPr>
        <w:t>2</w:t>
      </w:r>
      <w:r w:rsidRPr="00D4772D">
        <w:rPr>
          <w:rFonts w:cs="Arial"/>
          <w:sz w:val="24"/>
          <w:szCs w:val="24"/>
          <w:lang w:val="it-IT"/>
        </w:rPr>
        <w:t xml:space="preserve"> </w:t>
      </w:r>
      <w:r w:rsidR="00660FC5" w:rsidRPr="00D4772D">
        <w:rPr>
          <w:rFonts w:cs="Arial"/>
          <w:sz w:val="24"/>
          <w:szCs w:val="24"/>
          <w:lang w:val="it-IT"/>
        </w:rPr>
        <w:t xml:space="preserve">and Roberto Raga </w:t>
      </w:r>
      <w:r w:rsidR="00660FC5" w:rsidRPr="00D4772D">
        <w:rPr>
          <w:rFonts w:cs="Arial"/>
          <w:sz w:val="24"/>
          <w:szCs w:val="24"/>
          <w:vertAlign w:val="superscript"/>
          <w:lang w:val="it-IT"/>
        </w:rPr>
        <w:t>2</w:t>
      </w:r>
    </w:p>
    <w:p w14:paraId="3BBEC65B" w14:textId="77777777" w:rsidR="0047067C" w:rsidRPr="00FB6A81" w:rsidRDefault="00660FC5" w:rsidP="0047067C">
      <w:pPr>
        <w:pStyle w:val="AFFILIATIONS"/>
        <w:rPr>
          <w:rFonts w:cs="Arial"/>
          <w:sz w:val="20"/>
          <w:lang w:val="en-US"/>
        </w:rPr>
      </w:pPr>
      <w:r w:rsidRPr="00FB6A81">
        <w:rPr>
          <w:rFonts w:cs="Arial"/>
          <w:sz w:val="20"/>
          <w:vertAlign w:val="superscript"/>
          <w:lang w:val="en-US"/>
        </w:rPr>
        <w:t>1</w:t>
      </w:r>
      <w:r w:rsidR="0047067C" w:rsidRPr="00FB6A81">
        <w:rPr>
          <w:rFonts w:cs="Arial"/>
          <w:sz w:val="20"/>
          <w:lang w:val="en-US"/>
        </w:rPr>
        <w:t xml:space="preserve"> IMAGE, Department of Hydraulic, Maritime,</w:t>
      </w:r>
      <w:r w:rsidRPr="00FB6A81">
        <w:rPr>
          <w:rFonts w:cs="Arial"/>
          <w:sz w:val="20"/>
          <w:lang w:val="en-US"/>
        </w:rPr>
        <w:t xml:space="preserve"> Environmental and Geotechnical </w:t>
      </w:r>
      <w:r w:rsidR="00EC42D0">
        <w:rPr>
          <w:rFonts w:cs="Arial"/>
          <w:sz w:val="20"/>
          <w:lang w:val="en-US"/>
        </w:rPr>
        <w:t>Engineering, University</w:t>
      </w:r>
      <w:r w:rsidR="0047067C" w:rsidRPr="00FB6A81">
        <w:rPr>
          <w:rFonts w:cs="Arial"/>
          <w:sz w:val="20"/>
          <w:lang w:val="en-US"/>
        </w:rPr>
        <w:t xml:space="preserve"> of Pad</w:t>
      </w:r>
      <w:r w:rsidR="00A04F1F" w:rsidRPr="00FB6A81">
        <w:rPr>
          <w:rFonts w:cs="Arial"/>
          <w:sz w:val="20"/>
          <w:lang w:val="en-US"/>
        </w:rPr>
        <w:t>ova</w:t>
      </w:r>
      <w:r w:rsidR="0047067C" w:rsidRPr="00FB6A81">
        <w:rPr>
          <w:rFonts w:cs="Arial"/>
          <w:sz w:val="20"/>
          <w:lang w:val="en-US"/>
        </w:rPr>
        <w:t xml:space="preserve"> - Via Loredan, 35131, Italy</w:t>
      </w:r>
    </w:p>
    <w:p w14:paraId="20CC5A44" w14:textId="77777777" w:rsidR="0047067C" w:rsidRDefault="00660FC5" w:rsidP="0047067C">
      <w:pPr>
        <w:pStyle w:val="AFFILIATIONS"/>
        <w:rPr>
          <w:rFonts w:cs="Arial"/>
          <w:sz w:val="20"/>
        </w:rPr>
      </w:pPr>
      <w:r w:rsidRPr="00FB6A81">
        <w:rPr>
          <w:rFonts w:cs="Arial"/>
          <w:sz w:val="20"/>
          <w:vertAlign w:val="superscript"/>
          <w:lang w:val="en-US"/>
        </w:rPr>
        <w:t>2</w:t>
      </w:r>
      <w:r w:rsidR="0047067C" w:rsidRPr="00FB6A81">
        <w:rPr>
          <w:rFonts w:cs="Arial"/>
          <w:sz w:val="20"/>
        </w:rPr>
        <w:t xml:space="preserve"> Department of Ch</w:t>
      </w:r>
      <w:r w:rsidR="00EC42D0">
        <w:rPr>
          <w:rFonts w:cs="Arial"/>
          <w:sz w:val="20"/>
        </w:rPr>
        <w:t xml:space="preserve">emical Engineering, University </w:t>
      </w:r>
      <w:r w:rsidR="0047067C" w:rsidRPr="00FB6A81">
        <w:rPr>
          <w:rFonts w:cs="Arial"/>
          <w:sz w:val="20"/>
        </w:rPr>
        <w:t>of Cagliari, Italy</w:t>
      </w:r>
    </w:p>
    <w:p w14:paraId="5AAFA7F0" w14:textId="77777777" w:rsidR="008B192D" w:rsidRDefault="008B192D" w:rsidP="0047067C">
      <w:pPr>
        <w:pStyle w:val="AFFILIATIONS"/>
        <w:rPr>
          <w:rFonts w:cs="Arial"/>
          <w:sz w:val="20"/>
        </w:rPr>
      </w:pPr>
    </w:p>
    <w:p w14:paraId="1FCA75BC" w14:textId="77777777" w:rsidR="008B192D" w:rsidRPr="008B192D" w:rsidRDefault="008B192D" w:rsidP="008B192D">
      <w:pPr>
        <w:pStyle w:val="AFFILIATIONS"/>
        <w:rPr>
          <w:rFonts w:cs="Arial"/>
          <w:sz w:val="20"/>
        </w:rPr>
      </w:pPr>
      <w:r w:rsidRPr="008B192D">
        <w:rPr>
          <w:rFonts w:cs="Arial"/>
          <w:sz w:val="20"/>
        </w:rPr>
        <w:t>* Corresponding author:</w:t>
      </w:r>
      <w:r>
        <w:rPr>
          <w:rFonts w:cs="Arial"/>
          <w:sz w:val="20"/>
        </w:rPr>
        <w:t xml:space="preserve"> Raffaello Cossu,</w:t>
      </w:r>
      <w:r w:rsidRPr="008B192D">
        <w:rPr>
          <w:rFonts w:cs="Arial"/>
          <w:sz w:val="20"/>
        </w:rPr>
        <w:t xml:space="preserve"> raffaello.cossu@unipd.it</w:t>
      </w:r>
    </w:p>
    <w:p w14:paraId="35137514" w14:textId="77777777" w:rsidR="00590967" w:rsidRDefault="00ED465D" w:rsidP="00C9181F">
      <w:pPr>
        <w:pStyle w:val="Abstract"/>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w:t>
      </w:r>
      <w:r w:rsidR="00DE4504" w:rsidRPr="006463BC">
        <w:t>tract.</w:t>
      </w:r>
    </w:p>
    <w:p w14:paraId="467F5A8E" w14:textId="77777777"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Keywords: text text text text text text text text text text text text text text</w:t>
      </w:r>
    </w:p>
    <w:p w14:paraId="1EC1CEB5" w14:textId="77777777" w:rsidR="0047067C" w:rsidRPr="00FB6A81" w:rsidRDefault="0047067C" w:rsidP="00E010EA">
      <w:pPr>
        <w:pStyle w:val="Paragrafoprincipale"/>
      </w:pPr>
      <w:r w:rsidRPr="00FB6A81">
        <w:t>INTRODUCTION</w:t>
      </w:r>
    </w:p>
    <w:p w14:paraId="0C23B66C" w14:textId="77777777" w:rsidR="0047067C" w:rsidRPr="00FB6A81" w:rsidRDefault="0047067C"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
    <w:p w14:paraId="5119F758" w14:textId="77777777" w:rsidR="0047067C" w:rsidRPr="00FB6A81"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C32C7F4" w14:textId="77777777" w:rsidR="0047067C"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32DC570"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FC45CF" w14:textId="77777777" w:rsidR="0047067C" w:rsidRPr="00FB6A81" w:rsidRDefault="0047067C" w:rsidP="00DB3CA1">
      <w:pPr>
        <w:rPr>
          <w:lang w:val="en-US"/>
        </w:rPr>
      </w:pP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20EF43D" w14:textId="77777777" w:rsidR="0047067C" w:rsidRPr="00C9181F" w:rsidRDefault="0047067C" w:rsidP="00C9181F">
      <w:pPr>
        <w:pStyle w:val="Paragrafoprincipale"/>
        <w:spacing w:after="0"/>
      </w:pPr>
      <w:r w:rsidRPr="00C9181F">
        <w:t>TITLE TITLE TITLE TITLE</w:t>
      </w:r>
    </w:p>
    <w:p w14:paraId="62BC7A10" w14:textId="77777777" w:rsidR="0047067C" w:rsidRPr="00FB6A81" w:rsidRDefault="0047067C" w:rsidP="00383FBF">
      <w:pPr>
        <w:pStyle w:val="Paragrafosecondario"/>
        <w:spacing w:before="120"/>
      </w:pPr>
      <w:r w:rsidRPr="00FB6A81">
        <w:t>2.1 Title title title title</w:t>
      </w:r>
    </w:p>
    <w:p w14:paraId="73A3909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
    <w:p w14:paraId="64EF4726" w14:textId="77777777"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14:paraId="4A896986"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14A22907"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2C0CA1E0" w14:textId="77777777" w:rsidR="0047067C" w:rsidRPr="00FB6A81" w:rsidRDefault="0047067C" w:rsidP="008E6F22">
      <w:pPr>
        <w:spacing w:before="12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BAAC7EB"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C46F64" w14:textId="77777777" w:rsidR="0047067C" w:rsidRPr="00FB6A81" w:rsidRDefault="0047067C" w:rsidP="00C9181F">
      <w:pPr>
        <w:pStyle w:val="Paragrafosecondario"/>
      </w:pPr>
      <w:r w:rsidRPr="00FB6A81">
        <w:t>2.2 Title title title title</w:t>
      </w:r>
    </w:p>
    <w:p w14:paraId="47F23442"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1CB9527"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
    <w:p w14:paraId="6A25D674" w14:textId="77777777"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14:paraId="48A0FF73"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6374BA6A"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102053F8" w14:textId="77777777" w:rsidR="0047067C" w:rsidRPr="00FB6A81" w:rsidRDefault="0047067C" w:rsidP="00F02A1F">
      <w:pPr>
        <w:pStyle w:val="Sottosottoparagrafo"/>
      </w:pPr>
      <w:r w:rsidRPr="00FB6A81">
        <w:t>2.2.1 Title title title</w:t>
      </w:r>
    </w:p>
    <w:p w14:paraId="4342144E"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911CB8D" w14:textId="77777777" w:rsidR="0047067C" w:rsidRPr="00FB6A81" w:rsidRDefault="0047067C" w:rsidP="00F02A1F">
      <w:pPr>
        <w:pStyle w:val="Sottosottoparagrafo"/>
      </w:pPr>
      <w:r w:rsidRPr="00FB6A81">
        <w:t>2.2.2 Title title title</w:t>
      </w:r>
    </w:p>
    <w:p w14:paraId="1ABACA8C" w14:textId="77777777" w:rsidR="0047067C"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w:t>
      </w:r>
    </w:p>
    <w:p w14:paraId="0AF92D09"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4417363"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DF44A86" w14:textId="77777777" w:rsidR="00383FBF" w:rsidRDefault="00DD51BF" w:rsidP="0029496A">
      <w:pPr>
        <w:rPr>
          <w:lang w:val="en-US"/>
        </w:rPr>
      </w:pPr>
      <w:r w:rsidRPr="00FB6A81">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FB6A81">
        <w:rPr>
          <w:lang w:val="en-US"/>
        </w:rPr>
        <w:lastRenderedPageBreak/>
        <w:t>text text text text text text text text text text text text text tex</w:t>
      </w:r>
      <w:r w:rsidR="009F19E1">
        <w:rPr>
          <w:lang w:val="en-US"/>
        </w:rPr>
        <w:t xml:space="preserve">t </w:t>
      </w:r>
      <w:r w:rsidR="009F19E1" w:rsidRPr="009F19E1">
        <w:rPr>
          <w:color w:val="FF0000"/>
          <w:lang w:val="en-US"/>
        </w:rPr>
        <w:t>Table 1</w:t>
      </w:r>
      <w:r w:rsidR="009F19E1">
        <w:rPr>
          <w:color w:val="FF0000"/>
          <w:lang w:val="en-US"/>
        </w:rPr>
        <w:t xml:space="preserve"> </w:t>
      </w:r>
      <w:r w:rsidR="009F19E1">
        <w:rPr>
          <w:lang w:val="en-US"/>
        </w:rPr>
        <w:t xml:space="preserve">text text text text text text </w:t>
      </w:r>
    </w:p>
    <w:p w14:paraId="0FDBBAF1" w14:textId="77777777" w:rsidR="009F19E1" w:rsidRDefault="009F19E1" w:rsidP="0029496A">
      <w:pPr>
        <w:rPr>
          <w:lang w:val="en-US"/>
        </w:rPr>
      </w:pPr>
    </w:p>
    <w:p w14:paraId="7B9F753B" w14:textId="77777777" w:rsidR="009F19E1" w:rsidRPr="009F19E1" w:rsidRDefault="009F19E1" w:rsidP="009F19E1">
      <w:pPr>
        <w:spacing w:after="360"/>
        <w:jc w:val="center"/>
        <w:rPr>
          <w:color w:val="FF0000"/>
          <w:lang w:val="en-US"/>
        </w:rPr>
      </w:pPr>
      <w:r w:rsidRPr="009F19E1">
        <w:rPr>
          <w:rFonts w:ascii="Helvetica" w:hAnsi="Helvetica"/>
          <w:color w:val="FF0000"/>
          <w:szCs w:val="21"/>
          <w:shd w:val="clear" w:color="auto" w:fill="FFFFFF"/>
          <w:lang w:val="en-GB"/>
        </w:rPr>
        <w:t>****Table 1****</w:t>
      </w:r>
    </w:p>
    <w:p w14:paraId="2F6155CA" w14:textId="77777777" w:rsidR="0047067C" w:rsidRPr="00FB6A81" w:rsidRDefault="0047067C" w:rsidP="0029496A">
      <w:pPr>
        <w:pStyle w:val="Sottosottoparagrafo"/>
        <w:spacing w:before="360"/>
        <w:rPr>
          <w:lang w:val="en-US"/>
        </w:rPr>
      </w:pPr>
      <w:r w:rsidRPr="00FB6A81">
        <w:rPr>
          <w:lang w:val="en-US"/>
        </w:rPr>
        <w:t xml:space="preserve">2.2.3 </w:t>
      </w:r>
      <w:r w:rsidRPr="00FB6A81">
        <w:t>Title title title</w:t>
      </w:r>
    </w:p>
    <w:p w14:paraId="4424FBE0"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DFA3E1" w14:textId="77777777" w:rsidR="00474326" w:rsidRPr="00474326" w:rsidRDefault="0047067C" w:rsidP="008E6F22">
      <w:pPr>
        <w:rPr>
          <w:lang w:val="en-US"/>
        </w:rPr>
      </w:pPr>
      <w:r w:rsidRPr="00FB6A81">
        <w:rPr>
          <w:lang w:val="en-US"/>
        </w:rPr>
        <w:t>Text text text text text text text:</w:t>
      </w:r>
    </w:p>
    <w:p w14:paraId="739ED0F7" w14:textId="77777777"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14:paraId="2EC398F4" w14:textId="77777777" w:rsidR="0047067C" w:rsidRPr="00FB6A81" w:rsidRDefault="0047067C" w:rsidP="00474326">
      <w:pPr>
        <w:pStyle w:val="TEXT"/>
        <w:spacing w:before="240"/>
        <w:rPr>
          <w:rFonts w:cs="Arial"/>
          <w:szCs w:val="21"/>
          <w:lang w:val="en-US"/>
        </w:rPr>
      </w:pPr>
      <w:r w:rsidRPr="00FB6A81">
        <w:rPr>
          <w:rFonts w:cs="Arial"/>
          <w:szCs w:val="21"/>
          <w:lang w:val="en-US"/>
        </w:rPr>
        <w:t>Text text text text text text text:</w:t>
      </w:r>
    </w:p>
    <w:p w14:paraId="20CFA0FC" w14:textId="77777777"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14:paraId="585F9CF1" w14:textId="77777777" w:rsidR="0047067C" w:rsidRDefault="0047067C" w:rsidP="008E6F22">
      <w:pPr>
        <w:spacing w:before="24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714A8A2"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E963BF3" w14:textId="77777777" w:rsidR="0047067C" w:rsidRPr="00FB6A81" w:rsidRDefault="0047067C" w:rsidP="00F02A1F">
      <w:pPr>
        <w:pStyle w:val="Sottosottoparagrafo"/>
        <w:rPr>
          <w:lang w:val="en-US"/>
        </w:rPr>
      </w:pPr>
      <w:r w:rsidRPr="00FB6A81">
        <w:rPr>
          <w:lang w:val="en-US"/>
        </w:rPr>
        <w:t xml:space="preserve">2.2.4 </w:t>
      </w:r>
      <w:r w:rsidRPr="00FB6A81">
        <w:t>Title title title</w:t>
      </w:r>
    </w:p>
    <w:p w14:paraId="04869EB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B847ABF" w14:textId="77777777"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t>Text text text text</w:t>
      </w:r>
      <w:r w:rsidRPr="00FB6A81">
        <w:rPr>
          <w:rFonts w:cs="Arial"/>
          <w:szCs w:val="21"/>
          <w:lang w:val="en-GB"/>
        </w:rPr>
        <w:t xml:space="preserve"> </w:t>
      </w:r>
    </w:p>
    <w:p w14:paraId="6465D32B" w14:textId="77777777"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14:paraId="3162F409" w14:textId="77777777" w:rsidR="0003674B" w:rsidRPr="008458C9" w:rsidRDefault="0047067C" w:rsidP="00077A7E">
      <w:pPr>
        <w:pStyle w:val="List1"/>
        <w:numPr>
          <w:ilvl w:val="0"/>
          <w:numId w:val="9"/>
        </w:numPr>
        <w:rPr>
          <w:rFonts w:cs="Arial"/>
          <w:szCs w:val="21"/>
          <w:lang w:val="en-GB"/>
        </w:rPr>
      </w:pPr>
      <w:r w:rsidRPr="00FB6A81">
        <w:rPr>
          <w:rFonts w:cs="Arial"/>
          <w:szCs w:val="21"/>
          <w:lang w:val="en-US"/>
        </w:rPr>
        <w:t>Text text text text</w:t>
      </w:r>
    </w:p>
    <w:p w14:paraId="3C38C7D3" w14:textId="77777777" w:rsidR="0047067C" w:rsidRPr="00FB6A81" w:rsidRDefault="0047067C" w:rsidP="00C9181F">
      <w:pPr>
        <w:pStyle w:val="Paragrafosecondario"/>
      </w:pPr>
      <w:r w:rsidRPr="00FB6A81">
        <w:t>2.3 Title title title title</w:t>
      </w:r>
    </w:p>
    <w:p w14:paraId="6956B939"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w:t>
      </w:r>
    </w:p>
    <w:p w14:paraId="3F0CBC2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69B65C8" w14:textId="77777777" w:rsidR="0047067C" w:rsidRPr="00FB6A81" w:rsidRDefault="0047067C" w:rsidP="00C9181F">
      <w:pPr>
        <w:pStyle w:val="Paragrafoprincipale"/>
      </w:pPr>
      <w:r w:rsidRPr="00FB6A81">
        <w:t>TITLE TITLE TITLE TITLE</w:t>
      </w:r>
    </w:p>
    <w:p w14:paraId="729C9148"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B7E5902" w14:textId="77777777" w:rsidR="0047067C" w:rsidRPr="00FB6A81" w:rsidRDefault="0047067C" w:rsidP="00C9181F">
      <w:pPr>
        <w:pStyle w:val="Paragrafosecondario"/>
      </w:pPr>
      <w:r w:rsidRPr="00FB6A81">
        <w:t>3.1 Title title title title</w:t>
      </w:r>
    </w:p>
    <w:p w14:paraId="3929AA9F"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E836A36" w14:textId="77777777" w:rsidR="0047067C" w:rsidRPr="00FB6A81" w:rsidRDefault="0047067C" w:rsidP="00F02A1F">
      <w:pPr>
        <w:pStyle w:val="Sottosottoparagrafo"/>
      </w:pPr>
      <w:r w:rsidRPr="00FB6A81">
        <w:t>3.1.1 Title title title</w:t>
      </w:r>
    </w:p>
    <w:p w14:paraId="628E41ED" w14:textId="77777777" w:rsidR="00077A7E" w:rsidRDefault="0047067C" w:rsidP="001645E0">
      <w:pPr>
        <w:spacing w:after="36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9F19E1">
        <w:rPr>
          <w:lang w:val="en-US"/>
        </w:rPr>
        <w:t xml:space="preserve"> </w:t>
      </w:r>
      <w:r w:rsidR="009F19E1" w:rsidRPr="009F19E1">
        <w:rPr>
          <w:color w:val="FF0000"/>
          <w:lang w:val="en-US"/>
        </w:rPr>
        <w:t>Figure 1</w:t>
      </w:r>
      <w:r w:rsidRPr="00FB6A81">
        <w:rPr>
          <w:lang w:val="en-US"/>
        </w:rPr>
        <w:t xml:space="preserve"> text text text text text text tex</w:t>
      </w:r>
      <w:r w:rsidR="00A46AC3">
        <w:rPr>
          <w:lang w:val="en-US"/>
        </w:rPr>
        <w:t>t text text text.</w:t>
      </w:r>
    </w:p>
    <w:p w14:paraId="068416AA" w14:textId="77777777" w:rsidR="001645E0" w:rsidRPr="009F19E1" w:rsidRDefault="008B192D" w:rsidP="001645E0">
      <w:pPr>
        <w:spacing w:after="360"/>
        <w:jc w:val="center"/>
        <w:rPr>
          <w:color w:val="FF0000"/>
          <w:lang w:val="en-US"/>
        </w:rPr>
      </w:pPr>
      <w:r>
        <w:rPr>
          <w:rFonts w:ascii="Helvetica" w:hAnsi="Helvetica"/>
          <w:color w:val="FF0000"/>
          <w:szCs w:val="21"/>
          <w:shd w:val="clear" w:color="auto" w:fill="FFFFFF"/>
          <w:lang w:val="en-GB"/>
        </w:rPr>
        <w:t>****F</w:t>
      </w:r>
      <w:r w:rsidR="001645E0" w:rsidRPr="009F19E1">
        <w:rPr>
          <w:rFonts w:ascii="Helvetica" w:hAnsi="Helvetica"/>
          <w:color w:val="FF0000"/>
          <w:szCs w:val="21"/>
          <w:shd w:val="clear" w:color="auto" w:fill="FFFFFF"/>
          <w:lang w:val="en-GB"/>
        </w:rPr>
        <w:t>igure 1****</w:t>
      </w:r>
    </w:p>
    <w:p w14:paraId="14662B03" w14:textId="77777777" w:rsidR="008F6007"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 text.</w:t>
      </w:r>
    </w:p>
    <w:p w14:paraId="2E8CCEDC" w14:textId="77777777" w:rsidR="008F6007" w:rsidRPr="00FB6A81" w:rsidRDefault="008F6007"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AE88D4F" w14:textId="77777777" w:rsidR="0047067C" w:rsidRPr="00FB6A81" w:rsidRDefault="0047067C" w:rsidP="00C9181F">
      <w:pPr>
        <w:pStyle w:val="Paragrafosecondario"/>
      </w:pPr>
      <w:r w:rsidRPr="00FB6A81">
        <w:t>3.2 Title title title</w:t>
      </w:r>
    </w:p>
    <w:p w14:paraId="76820329"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4C038A6"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4A22C8" w14:textId="77777777" w:rsidR="0047067C" w:rsidRPr="00FB6A81" w:rsidRDefault="0047067C" w:rsidP="00C9181F">
      <w:pPr>
        <w:pStyle w:val="Paragrafoprincipale"/>
      </w:pPr>
      <w:r w:rsidRPr="00FB6A81">
        <w:t>RESULTS AND DISCUSSION</w:t>
      </w:r>
    </w:p>
    <w:p w14:paraId="70250A7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80FD085"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1BF753A"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011606"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w:t>
      </w:r>
    </w:p>
    <w:p w14:paraId="19B6CA03"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47082C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
    <w:p w14:paraId="3B569E4E" w14:textId="77777777" w:rsidR="0047067C" w:rsidRPr="00FB6A81" w:rsidRDefault="0047067C" w:rsidP="00C9181F">
      <w:pPr>
        <w:pStyle w:val="Paragrafoprincipale"/>
      </w:pPr>
      <w:r w:rsidRPr="00FB6A81">
        <w:t>CONCLUSIONS</w:t>
      </w:r>
    </w:p>
    <w:p w14:paraId="0503FA25"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4A00ED3"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B655CAB" w14:textId="745200A4" w:rsidR="0047067C" w:rsidRPr="00C9181F" w:rsidRDefault="00FB6A81" w:rsidP="00C9181F">
      <w:pPr>
        <w:pStyle w:val="Paragrafononnumerato"/>
      </w:pPr>
      <w:r w:rsidRPr="00C9181F">
        <w:t>A</w:t>
      </w:r>
      <w:r w:rsidR="00067D8F">
        <w:t>C</w:t>
      </w:r>
      <w:r w:rsidRPr="00C9181F">
        <w:t>KNOWLEDGEMENTS</w:t>
      </w:r>
    </w:p>
    <w:p w14:paraId="4AA0BF72" w14:textId="77777777" w:rsidR="0047067C" w:rsidRPr="00FB6A81" w:rsidRDefault="0047067C" w:rsidP="008E6F22">
      <w:pPr>
        <w:rPr>
          <w:lang w:val="en-US"/>
        </w:rPr>
      </w:pPr>
      <w:r w:rsidRPr="00FB6A81">
        <w:rPr>
          <w:lang w:val="en-US"/>
        </w:rPr>
        <w:t>Text text text text text text text text text text text text text text text text.</w:t>
      </w:r>
    </w:p>
    <w:p w14:paraId="13DD6284" w14:textId="77777777"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14:paraId="2F191D39" w14:textId="77777777"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14:paraId="7182E12E" w14:textId="77777777" w:rsidR="00795B22" w:rsidRPr="00D4772D"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D4772D">
        <w:rPr>
          <w:noProof/>
          <w:lang w:val="it-IT"/>
        </w:rPr>
        <w:t>Environ. Sci. Technol. 43, 3953–3958. https://doi.org/10.1021/es803531g</w:t>
      </w:r>
    </w:p>
    <w:p w14:paraId="45059ADF" w14:textId="77777777" w:rsidR="00795B22" w:rsidRPr="00D4772D" w:rsidRDefault="00795B22" w:rsidP="00795B22">
      <w:pPr>
        <w:pStyle w:val="References0"/>
        <w:rPr>
          <w:noProof/>
          <w:lang w:val="it-IT"/>
        </w:rPr>
      </w:pPr>
      <w:r w:rsidRPr="00D4772D">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D4772D">
        <w:rPr>
          <w:noProof/>
          <w:lang w:val="it-IT"/>
        </w:rPr>
        <w:t>Biotechnol. Biofuels 10, 303. https://doi.org/10.1186/s13068-017-0994-7</w:t>
      </w:r>
    </w:p>
    <w:p w14:paraId="03132BEA" w14:textId="77777777" w:rsidR="00795B22" w:rsidRPr="00D4772D" w:rsidRDefault="00795B22" w:rsidP="00795B22">
      <w:pPr>
        <w:pStyle w:val="References0"/>
        <w:rPr>
          <w:noProof/>
          <w:lang w:val="it-IT"/>
        </w:rPr>
      </w:pPr>
      <w:r w:rsidRPr="00D4772D">
        <w:rPr>
          <w:noProof/>
          <w:lang w:val="it-IT"/>
        </w:rPr>
        <w:t>EURObserv’ER, 2014. Biogas barometer.</w:t>
      </w:r>
    </w:p>
    <w:p w14:paraId="11886DC0" w14:textId="77777777" w:rsidR="00795B22" w:rsidRPr="005C20C0" w:rsidRDefault="00795B22" w:rsidP="00795B22">
      <w:pPr>
        <w:pStyle w:val="References0"/>
        <w:rPr>
          <w:noProof/>
        </w:rPr>
      </w:pPr>
      <w:r w:rsidRPr="00D4772D">
        <w:rPr>
          <w:noProof/>
          <w:lang w:val="it-IT"/>
        </w:rPr>
        <w:t xml:space="preserve">Pognani, M., D’Imporzano, G., Minetti, C., Scotti, S., Adani, F., 2015. </w:t>
      </w:r>
      <w:r w:rsidRPr="005C20C0">
        <w:rPr>
          <w:noProof/>
        </w:rPr>
        <w:t>Optimization of solid state anaerobic digestion of the OFMSW by digestate recirculation: A new approach. Waste Manag. 35, 111–118. https://doi.org/10.1016/J.WASMAN.2014.09.009</w:t>
      </w:r>
    </w:p>
    <w:p w14:paraId="39E72C01" w14:textId="77777777"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14:paraId="748FF741" w14:textId="77777777" w:rsidR="00795B22" w:rsidRPr="005C20C0" w:rsidRDefault="00795B22" w:rsidP="00795B22">
      <w:pPr>
        <w:pStyle w:val="References0"/>
        <w:rPr>
          <w:noProof/>
        </w:rPr>
      </w:pPr>
      <w:r w:rsidRPr="00D4772D">
        <w:rPr>
          <w:noProof/>
          <w:lang w:val="it-IT"/>
        </w:rPr>
        <w:t xml:space="preserve">Zhao, G., Ma, F., Sun, T., Li, S., You, K., Zhao, Z., 2014. </w:t>
      </w:r>
      <w:r w:rsidRPr="005C20C0">
        <w:rPr>
          <w:noProof/>
        </w:rPr>
        <w:t>Analysis of microbial community in a full-scale biogas digester of cold region using high-throughput sequencing technology. Harbin Gongye Daxue Xuebao/Journal Harbin Inst. Technol. 46.</w:t>
      </w:r>
    </w:p>
    <w:p w14:paraId="68B8A8EB" w14:textId="77777777" w:rsidR="009F19E1" w:rsidRDefault="009F19E1" w:rsidP="001645E0">
      <w:pPr>
        <w:pStyle w:val="TEXT"/>
        <w:spacing w:before="600"/>
        <w:ind w:firstLine="0"/>
        <w:jc w:val="left"/>
        <w:rPr>
          <w:rFonts w:cs="Arial"/>
          <w:b/>
          <w:szCs w:val="21"/>
          <w:lang w:val="da-DK"/>
        </w:rPr>
      </w:pPr>
      <w:r>
        <w:rPr>
          <w:rFonts w:cs="Arial"/>
          <w:b/>
          <w:szCs w:val="21"/>
          <w:lang w:val="da-DK"/>
        </w:rPr>
        <w:t>TABLES with CAPTIONS</w:t>
      </w:r>
    </w:p>
    <w:p w14:paraId="0F351B3D" w14:textId="77777777" w:rsidR="009F19E1" w:rsidRPr="009F19E1" w:rsidRDefault="009F19E1" w:rsidP="009F19E1">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Pr>
          <w:rFonts w:cs="Arial"/>
          <w:sz w:val="19"/>
          <w:szCs w:val="19"/>
          <w:lang w:val="en-US"/>
        </w:rPr>
        <w:t xml:space="preserve">caption caption caption caption. </w:t>
      </w:r>
      <w:r w:rsidRPr="008B192D">
        <w:rPr>
          <w:rFonts w:ascii="Calibri" w:hAnsi="Calibri" w:cs="Arial"/>
          <w:b/>
          <w:color w:val="FF0000"/>
        </w:rPr>
        <w:t>(</w:t>
      </w:r>
      <w:r w:rsidR="008B192D" w:rsidRPr="008B192D">
        <w:rPr>
          <w:rFonts w:ascii="Calibri" w:hAnsi="Calibri" w:cs="Arial"/>
          <w:b/>
          <w:color w:val="FF0000"/>
        </w:rPr>
        <w:t>EDITABLE</w:t>
      </w:r>
      <w:r w:rsidRPr="008B192D">
        <w:rPr>
          <w:rFonts w:ascii="Calibri" w:hAnsi="Calibri" w:cs="Arial"/>
          <w:b/>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9F19E1" w:rsidRPr="00B05320" w14:paraId="57030CBB" w14:textId="77777777" w:rsidTr="006B2816">
        <w:trPr>
          <w:trHeight w:val="454"/>
        </w:trPr>
        <w:tc>
          <w:tcPr>
            <w:tcW w:w="3333" w:type="dxa"/>
            <w:shd w:val="clear" w:color="auto" w:fill="auto"/>
            <w:vAlign w:val="center"/>
          </w:tcPr>
          <w:p w14:paraId="03629ACD" w14:textId="77777777" w:rsidR="009F19E1" w:rsidRPr="00B05320" w:rsidRDefault="009F19E1" w:rsidP="006B2816">
            <w:pPr>
              <w:pStyle w:val="Tabelle"/>
              <w:jc w:val="center"/>
              <w:rPr>
                <w:b/>
              </w:rPr>
            </w:pPr>
            <w:r w:rsidRPr="00B05320">
              <w:rPr>
                <w:b/>
              </w:rPr>
              <w:t>Sampling point</w:t>
            </w:r>
          </w:p>
        </w:tc>
        <w:tc>
          <w:tcPr>
            <w:tcW w:w="1575" w:type="dxa"/>
            <w:shd w:val="clear" w:color="auto" w:fill="auto"/>
            <w:vAlign w:val="center"/>
          </w:tcPr>
          <w:p w14:paraId="78D96151" w14:textId="77777777" w:rsidR="009F19E1" w:rsidRPr="00B05320" w:rsidRDefault="009F19E1" w:rsidP="006B2816">
            <w:pPr>
              <w:pStyle w:val="Tabelle"/>
              <w:jc w:val="center"/>
              <w:rPr>
                <w:b/>
              </w:rPr>
            </w:pPr>
            <w:r w:rsidRPr="00B05320">
              <w:rPr>
                <w:b/>
              </w:rPr>
              <w:t>KK1</w:t>
            </w:r>
          </w:p>
        </w:tc>
        <w:tc>
          <w:tcPr>
            <w:tcW w:w="1575" w:type="dxa"/>
            <w:shd w:val="clear" w:color="auto" w:fill="auto"/>
            <w:vAlign w:val="center"/>
          </w:tcPr>
          <w:p w14:paraId="46775F21" w14:textId="77777777" w:rsidR="009F19E1" w:rsidRPr="00B05320" w:rsidRDefault="009F19E1" w:rsidP="006B2816">
            <w:pPr>
              <w:pStyle w:val="Tabelle"/>
              <w:jc w:val="center"/>
              <w:rPr>
                <w:b/>
              </w:rPr>
            </w:pPr>
            <w:r w:rsidRPr="00B05320">
              <w:rPr>
                <w:b/>
              </w:rPr>
              <w:t>KK3</w:t>
            </w:r>
          </w:p>
        </w:tc>
        <w:tc>
          <w:tcPr>
            <w:tcW w:w="1575" w:type="dxa"/>
            <w:shd w:val="clear" w:color="auto" w:fill="auto"/>
            <w:vAlign w:val="center"/>
          </w:tcPr>
          <w:p w14:paraId="6C8954D2" w14:textId="77777777" w:rsidR="009F19E1" w:rsidRPr="00B05320" w:rsidRDefault="009F19E1" w:rsidP="006B2816">
            <w:pPr>
              <w:pStyle w:val="Tabelle"/>
              <w:jc w:val="center"/>
              <w:rPr>
                <w:b/>
              </w:rPr>
            </w:pPr>
            <w:r w:rsidRPr="00B05320">
              <w:rPr>
                <w:b/>
              </w:rPr>
              <w:t>KK4</w:t>
            </w:r>
          </w:p>
        </w:tc>
        <w:tc>
          <w:tcPr>
            <w:tcW w:w="1575" w:type="dxa"/>
            <w:shd w:val="clear" w:color="auto" w:fill="auto"/>
            <w:vAlign w:val="center"/>
          </w:tcPr>
          <w:p w14:paraId="6B87E257" w14:textId="77777777" w:rsidR="009F19E1" w:rsidRPr="00B05320" w:rsidRDefault="009F19E1" w:rsidP="006B2816">
            <w:pPr>
              <w:pStyle w:val="Tabelle"/>
              <w:jc w:val="center"/>
              <w:rPr>
                <w:b/>
              </w:rPr>
            </w:pPr>
            <w:r w:rsidRPr="00B05320">
              <w:rPr>
                <w:b/>
              </w:rPr>
              <w:t>KK5</w:t>
            </w:r>
          </w:p>
        </w:tc>
      </w:tr>
      <w:tr w:rsidR="009F19E1" w:rsidRPr="00B05320" w14:paraId="2FF7B23A" w14:textId="77777777" w:rsidTr="006B2816">
        <w:trPr>
          <w:trHeight w:val="567"/>
        </w:trPr>
        <w:tc>
          <w:tcPr>
            <w:tcW w:w="3333" w:type="dxa"/>
            <w:shd w:val="clear" w:color="auto" w:fill="auto"/>
            <w:vAlign w:val="center"/>
          </w:tcPr>
          <w:p w14:paraId="2B0C35C8" w14:textId="77777777" w:rsidR="009F19E1" w:rsidRPr="00DB3CA1" w:rsidRDefault="009F19E1" w:rsidP="006B2816">
            <w:pPr>
              <w:pStyle w:val="Tabelle"/>
            </w:pPr>
            <w:r w:rsidRPr="00DB3CA1">
              <w:t>Cover layers (m)</w:t>
            </w:r>
          </w:p>
          <w:p w14:paraId="0E77F6F3" w14:textId="77777777" w:rsidR="009F19E1" w:rsidRPr="00DB3CA1" w:rsidRDefault="009F19E1" w:rsidP="006B2816">
            <w:pPr>
              <w:pStyle w:val="Tabelle"/>
            </w:pPr>
            <w:r w:rsidRPr="00DB3CA1">
              <w:t>(organic growth layer+moraine+clay)</w:t>
            </w:r>
          </w:p>
        </w:tc>
        <w:tc>
          <w:tcPr>
            <w:tcW w:w="1575" w:type="dxa"/>
            <w:shd w:val="clear" w:color="auto" w:fill="auto"/>
            <w:vAlign w:val="center"/>
          </w:tcPr>
          <w:p w14:paraId="2B499215" w14:textId="77777777" w:rsidR="009F19E1" w:rsidRDefault="009F19E1" w:rsidP="006B2816">
            <w:pPr>
              <w:pStyle w:val="Tabelle"/>
              <w:jc w:val="center"/>
            </w:pPr>
            <w:r>
              <w:t>0-1.8</w:t>
            </w:r>
          </w:p>
        </w:tc>
        <w:tc>
          <w:tcPr>
            <w:tcW w:w="1575" w:type="dxa"/>
            <w:shd w:val="clear" w:color="auto" w:fill="auto"/>
            <w:vAlign w:val="center"/>
          </w:tcPr>
          <w:p w14:paraId="4076063F" w14:textId="77777777" w:rsidR="009F19E1" w:rsidRDefault="009F19E1" w:rsidP="006B2816">
            <w:pPr>
              <w:pStyle w:val="Tabelle"/>
              <w:jc w:val="center"/>
            </w:pPr>
            <w:r>
              <w:t>0-1.0</w:t>
            </w:r>
          </w:p>
        </w:tc>
        <w:tc>
          <w:tcPr>
            <w:tcW w:w="1575" w:type="dxa"/>
            <w:shd w:val="clear" w:color="auto" w:fill="auto"/>
            <w:vAlign w:val="center"/>
          </w:tcPr>
          <w:p w14:paraId="0ADA77D5" w14:textId="77777777" w:rsidR="009F19E1" w:rsidRDefault="009F19E1" w:rsidP="006B2816">
            <w:pPr>
              <w:pStyle w:val="Tabelle"/>
              <w:jc w:val="center"/>
            </w:pPr>
            <w:r>
              <w:t>0-1.0</w:t>
            </w:r>
          </w:p>
        </w:tc>
        <w:tc>
          <w:tcPr>
            <w:tcW w:w="1575" w:type="dxa"/>
            <w:shd w:val="clear" w:color="auto" w:fill="auto"/>
            <w:vAlign w:val="center"/>
          </w:tcPr>
          <w:p w14:paraId="7A33CACA" w14:textId="77777777" w:rsidR="009F19E1" w:rsidRDefault="009F19E1" w:rsidP="006B2816">
            <w:pPr>
              <w:pStyle w:val="Tabelle"/>
              <w:jc w:val="center"/>
            </w:pPr>
            <w:r>
              <w:t>0-1.0</w:t>
            </w:r>
          </w:p>
        </w:tc>
      </w:tr>
      <w:tr w:rsidR="009F19E1" w:rsidRPr="00B05320" w14:paraId="2810F1E4" w14:textId="77777777" w:rsidTr="006B2816">
        <w:trPr>
          <w:trHeight w:val="567"/>
        </w:trPr>
        <w:tc>
          <w:tcPr>
            <w:tcW w:w="3333" w:type="dxa"/>
            <w:shd w:val="clear" w:color="auto" w:fill="auto"/>
            <w:vAlign w:val="center"/>
          </w:tcPr>
          <w:p w14:paraId="4C7D24E0" w14:textId="77777777" w:rsidR="009F19E1" w:rsidRPr="00DB3CA1" w:rsidRDefault="009F19E1" w:rsidP="006B2816">
            <w:pPr>
              <w:pStyle w:val="Tabelle"/>
            </w:pPr>
            <w:r w:rsidRPr="00DB3CA1">
              <w:t xml:space="preserve">Waste layer depth (m) from - to </w:t>
            </w:r>
          </w:p>
          <w:p w14:paraId="77FC7BFD" w14:textId="77777777" w:rsidR="009F19E1" w:rsidRPr="00DB3CA1" w:rsidRDefault="009F19E1" w:rsidP="006B2816">
            <w:pPr>
              <w:pStyle w:val="Tabelle"/>
            </w:pPr>
            <w:r w:rsidRPr="00DB3CA1">
              <w:t>(in meters from ground)</w:t>
            </w:r>
          </w:p>
        </w:tc>
        <w:tc>
          <w:tcPr>
            <w:tcW w:w="1575" w:type="dxa"/>
            <w:shd w:val="clear" w:color="auto" w:fill="auto"/>
            <w:vAlign w:val="center"/>
          </w:tcPr>
          <w:p w14:paraId="2C2D9837" w14:textId="77777777" w:rsidR="009F19E1" w:rsidRDefault="009F19E1" w:rsidP="006B2816">
            <w:pPr>
              <w:pStyle w:val="Tabelle"/>
              <w:jc w:val="center"/>
            </w:pPr>
            <w:r>
              <w:t>0-1.8</w:t>
            </w:r>
          </w:p>
        </w:tc>
        <w:tc>
          <w:tcPr>
            <w:tcW w:w="1575" w:type="dxa"/>
            <w:shd w:val="clear" w:color="auto" w:fill="auto"/>
            <w:vAlign w:val="center"/>
          </w:tcPr>
          <w:p w14:paraId="6C3540D5" w14:textId="77777777" w:rsidR="009F19E1" w:rsidRDefault="009F19E1" w:rsidP="006B2816">
            <w:pPr>
              <w:pStyle w:val="Tabelle"/>
              <w:jc w:val="center"/>
            </w:pPr>
            <w:r>
              <w:t>0-1.0</w:t>
            </w:r>
          </w:p>
        </w:tc>
        <w:tc>
          <w:tcPr>
            <w:tcW w:w="1575" w:type="dxa"/>
            <w:shd w:val="clear" w:color="auto" w:fill="auto"/>
            <w:vAlign w:val="center"/>
          </w:tcPr>
          <w:p w14:paraId="520516D3" w14:textId="77777777" w:rsidR="009F19E1" w:rsidRDefault="009F19E1" w:rsidP="006B2816">
            <w:pPr>
              <w:pStyle w:val="Tabelle"/>
              <w:jc w:val="center"/>
            </w:pPr>
            <w:r>
              <w:t>0-1.0</w:t>
            </w:r>
          </w:p>
        </w:tc>
        <w:tc>
          <w:tcPr>
            <w:tcW w:w="1575" w:type="dxa"/>
            <w:shd w:val="clear" w:color="auto" w:fill="auto"/>
            <w:vAlign w:val="center"/>
          </w:tcPr>
          <w:p w14:paraId="284988C7" w14:textId="77777777" w:rsidR="009F19E1" w:rsidRDefault="009F19E1" w:rsidP="006B2816">
            <w:pPr>
              <w:pStyle w:val="Tabelle"/>
              <w:jc w:val="center"/>
            </w:pPr>
            <w:r>
              <w:t>0-1.0</w:t>
            </w:r>
          </w:p>
        </w:tc>
      </w:tr>
      <w:tr w:rsidR="009F19E1" w:rsidRPr="00B05320" w14:paraId="6C91A056" w14:textId="77777777" w:rsidTr="006B2816">
        <w:trPr>
          <w:trHeight w:val="567"/>
        </w:trPr>
        <w:tc>
          <w:tcPr>
            <w:tcW w:w="3333" w:type="dxa"/>
            <w:shd w:val="clear" w:color="auto" w:fill="auto"/>
            <w:vAlign w:val="center"/>
          </w:tcPr>
          <w:p w14:paraId="2D1C8920" w14:textId="77777777" w:rsidR="009F19E1" w:rsidRPr="00DB3CA1" w:rsidRDefault="009F19E1" w:rsidP="006B2816">
            <w:pPr>
              <w:pStyle w:val="Tabelle"/>
            </w:pPr>
            <w:r w:rsidRPr="00DB3CA1">
              <w:t>Shredding residues layer (m)</w:t>
            </w:r>
          </w:p>
          <w:p w14:paraId="3AC56D89" w14:textId="77777777" w:rsidR="009F19E1" w:rsidRPr="00DB3CA1" w:rsidRDefault="009F19E1" w:rsidP="006B2816">
            <w:pPr>
              <w:pStyle w:val="Tabelle"/>
            </w:pPr>
            <w:r w:rsidRPr="00DB3CA1">
              <w:t>from - to</w:t>
            </w:r>
          </w:p>
        </w:tc>
        <w:tc>
          <w:tcPr>
            <w:tcW w:w="1575" w:type="dxa"/>
            <w:shd w:val="clear" w:color="auto" w:fill="auto"/>
            <w:vAlign w:val="center"/>
          </w:tcPr>
          <w:p w14:paraId="4308039A" w14:textId="77777777" w:rsidR="009F19E1" w:rsidRDefault="009F19E1" w:rsidP="006B2816">
            <w:pPr>
              <w:pStyle w:val="Tabelle"/>
              <w:jc w:val="center"/>
            </w:pPr>
            <w:r>
              <w:t>0-1.8</w:t>
            </w:r>
          </w:p>
        </w:tc>
        <w:tc>
          <w:tcPr>
            <w:tcW w:w="1575" w:type="dxa"/>
            <w:shd w:val="clear" w:color="auto" w:fill="auto"/>
            <w:vAlign w:val="center"/>
          </w:tcPr>
          <w:p w14:paraId="257EF4D4" w14:textId="77777777" w:rsidR="009F19E1" w:rsidRDefault="009F19E1" w:rsidP="006B2816">
            <w:pPr>
              <w:pStyle w:val="Tabelle"/>
              <w:jc w:val="center"/>
            </w:pPr>
            <w:r>
              <w:t>0-1.0</w:t>
            </w:r>
          </w:p>
        </w:tc>
        <w:tc>
          <w:tcPr>
            <w:tcW w:w="1575" w:type="dxa"/>
            <w:shd w:val="clear" w:color="auto" w:fill="auto"/>
            <w:vAlign w:val="center"/>
          </w:tcPr>
          <w:p w14:paraId="1283203E" w14:textId="77777777" w:rsidR="009F19E1" w:rsidRDefault="009F19E1" w:rsidP="006B2816">
            <w:pPr>
              <w:pStyle w:val="Tabelle"/>
              <w:jc w:val="center"/>
            </w:pPr>
            <w:r>
              <w:t>0-1.0</w:t>
            </w:r>
          </w:p>
        </w:tc>
        <w:tc>
          <w:tcPr>
            <w:tcW w:w="1575" w:type="dxa"/>
            <w:shd w:val="clear" w:color="auto" w:fill="auto"/>
            <w:vAlign w:val="center"/>
          </w:tcPr>
          <w:p w14:paraId="4B7898FB" w14:textId="77777777" w:rsidR="009F19E1" w:rsidRDefault="009F19E1" w:rsidP="006B2816">
            <w:pPr>
              <w:pStyle w:val="Tabelle"/>
              <w:jc w:val="center"/>
            </w:pPr>
            <w:r>
              <w:t>0-1.0</w:t>
            </w:r>
          </w:p>
        </w:tc>
      </w:tr>
      <w:tr w:rsidR="009F19E1" w:rsidRPr="00B05320" w14:paraId="48B283DB" w14:textId="77777777" w:rsidTr="006B2816">
        <w:trPr>
          <w:trHeight w:val="567"/>
        </w:trPr>
        <w:tc>
          <w:tcPr>
            <w:tcW w:w="3333" w:type="dxa"/>
            <w:shd w:val="clear" w:color="auto" w:fill="auto"/>
            <w:vAlign w:val="center"/>
          </w:tcPr>
          <w:p w14:paraId="29C0E433" w14:textId="77777777" w:rsidR="009F19E1" w:rsidRPr="00DB3CA1" w:rsidRDefault="009F19E1" w:rsidP="006B2816">
            <w:pPr>
              <w:pStyle w:val="Tabelle"/>
            </w:pPr>
            <w:r w:rsidRPr="00DB3CA1">
              <w:t>Aluminum salt slag layer (m)</w:t>
            </w:r>
          </w:p>
          <w:p w14:paraId="67FF542A" w14:textId="77777777" w:rsidR="009F19E1" w:rsidRPr="00DB3CA1" w:rsidRDefault="009F19E1" w:rsidP="006B2816">
            <w:pPr>
              <w:pStyle w:val="Tabelle"/>
            </w:pPr>
            <w:r w:rsidRPr="00DB3CA1">
              <w:t>from - to</w:t>
            </w:r>
          </w:p>
        </w:tc>
        <w:tc>
          <w:tcPr>
            <w:tcW w:w="1575" w:type="dxa"/>
            <w:shd w:val="clear" w:color="auto" w:fill="auto"/>
            <w:vAlign w:val="center"/>
          </w:tcPr>
          <w:p w14:paraId="494CAEB7" w14:textId="77777777" w:rsidR="009F19E1" w:rsidRDefault="009F19E1" w:rsidP="006B2816">
            <w:pPr>
              <w:pStyle w:val="Tabelle"/>
              <w:jc w:val="center"/>
            </w:pPr>
            <w:r>
              <w:t>0-1.8</w:t>
            </w:r>
          </w:p>
        </w:tc>
        <w:tc>
          <w:tcPr>
            <w:tcW w:w="1575" w:type="dxa"/>
            <w:shd w:val="clear" w:color="auto" w:fill="auto"/>
            <w:vAlign w:val="center"/>
          </w:tcPr>
          <w:p w14:paraId="1DD78C0F" w14:textId="77777777" w:rsidR="009F19E1" w:rsidRDefault="009F19E1" w:rsidP="006B2816">
            <w:pPr>
              <w:pStyle w:val="Tabelle"/>
              <w:jc w:val="center"/>
            </w:pPr>
            <w:r>
              <w:t>0-1.0</w:t>
            </w:r>
          </w:p>
        </w:tc>
        <w:tc>
          <w:tcPr>
            <w:tcW w:w="1575" w:type="dxa"/>
            <w:shd w:val="clear" w:color="auto" w:fill="auto"/>
            <w:vAlign w:val="center"/>
          </w:tcPr>
          <w:p w14:paraId="7124CC4D" w14:textId="77777777" w:rsidR="009F19E1" w:rsidRDefault="009F19E1" w:rsidP="006B2816">
            <w:pPr>
              <w:pStyle w:val="Tabelle"/>
              <w:jc w:val="center"/>
            </w:pPr>
            <w:r>
              <w:t>0-1.0</w:t>
            </w:r>
          </w:p>
        </w:tc>
        <w:tc>
          <w:tcPr>
            <w:tcW w:w="1575" w:type="dxa"/>
            <w:shd w:val="clear" w:color="auto" w:fill="auto"/>
            <w:vAlign w:val="center"/>
          </w:tcPr>
          <w:p w14:paraId="2BBE904C" w14:textId="77777777" w:rsidR="009F19E1" w:rsidRDefault="009F19E1" w:rsidP="006B2816">
            <w:pPr>
              <w:pStyle w:val="Tabelle"/>
              <w:jc w:val="center"/>
            </w:pPr>
            <w:r>
              <w:t>0-1.0</w:t>
            </w:r>
          </w:p>
        </w:tc>
      </w:tr>
      <w:tr w:rsidR="009F19E1" w:rsidRPr="00B05320" w14:paraId="6E8F34B4" w14:textId="77777777" w:rsidTr="006B2816">
        <w:trPr>
          <w:trHeight w:val="567"/>
        </w:trPr>
        <w:tc>
          <w:tcPr>
            <w:tcW w:w="3333" w:type="dxa"/>
            <w:shd w:val="clear" w:color="auto" w:fill="auto"/>
            <w:vAlign w:val="center"/>
          </w:tcPr>
          <w:p w14:paraId="03795702" w14:textId="77777777" w:rsidR="009F19E1" w:rsidRPr="00DB3CA1" w:rsidRDefault="009F19E1" w:rsidP="006B2816">
            <w:pPr>
              <w:pStyle w:val="Tabelle"/>
            </w:pPr>
            <w:r w:rsidRPr="00DB3CA1">
              <w:t>Mass of composite sample to manual sorting (kg)</w:t>
            </w:r>
          </w:p>
        </w:tc>
        <w:tc>
          <w:tcPr>
            <w:tcW w:w="1575" w:type="dxa"/>
            <w:shd w:val="clear" w:color="auto" w:fill="auto"/>
            <w:vAlign w:val="center"/>
          </w:tcPr>
          <w:p w14:paraId="610B9129" w14:textId="77777777" w:rsidR="009F19E1" w:rsidRDefault="009F19E1" w:rsidP="006B2816">
            <w:pPr>
              <w:pStyle w:val="Tabelle"/>
              <w:jc w:val="center"/>
            </w:pPr>
            <w:r>
              <w:t>0-1.8</w:t>
            </w:r>
          </w:p>
        </w:tc>
        <w:tc>
          <w:tcPr>
            <w:tcW w:w="1575" w:type="dxa"/>
            <w:shd w:val="clear" w:color="auto" w:fill="auto"/>
            <w:vAlign w:val="center"/>
          </w:tcPr>
          <w:p w14:paraId="13CCBCE5" w14:textId="77777777" w:rsidR="009F19E1" w:rsidRDefault="009F19E1" w:rsidP="006B2816">
            <w:pPr>
              <w:pStyle w:val="Tabelle"/>
              <w:jc w:val="center"/>
            </w:pPr>
            <w:r>
              <w:t>0-1.0</w:t>
            </w:r>
          </w:p>
        </w:tc>
        <w:tc>
          <w:tcPr>
            <w:tcW w:w="1575" w:type="dxa"/>
            <w:shd w:val="clear" w:color="auto" w:fill="auto"/>
            <w:vAlign w:val="center"/>
          </w:tcPr>
          <w:p w14:paraId="30775F5B" w14:textId="77777777" w:rsidR="009F19E1" w:rsidRDefault="009F19E1" w:rsidP="006B2816">
            <w:pPr>
              <w:pStyle w:val="Tabelle"/>
              <w:jc w:val="center"/>
            </w:pPr>
            <w:r>
              <w:t>0-1.0</w:t>
            </w:r>
          </w:p>
        </w:tc>
        <w:tc>
          <w:tcPr>
            <w:tcW w:w="1575" w:type="dxa"/>
            <w:shd w:val="clear" w:color="auto" w:fill="auto"/>
            <w:vAlign w:val="center"/>
          </w:tcPr>
          <w:p w14:paraId="6E91E871" w14:textId="77777777" w:rsidR="009F19E1" w:rsidRDefault="009F19E1" w:rsidP="006B2816">
            <w:pPr>
              <w:pStyle w:val="Tabelle"/>
              <w:jc w:val="center"/>
            </w:pPr>
            <w:r>
              <w:t>0-1.0</w:t>
            </w:r>
          </w:p>
        </w:tc>
      </w:tr>
    </w:tbl>
    <w:p w14:paraId="06E5CEC3" w14:textId="77777777" w:rsidR="001645E0" w:rsidRDefault="001645E0" w:rsidP="001645E0">
      <w:pPr>
        <w:pStyle w:val="TEXT"/>
        <w:spacing w:before="600"/>
        <w:ind w:firstLine="0"/>
        <w:jc w:val="left"/>
        <w:rPr>
          <w:rFonts w:cs="Arial"/>
          <w:sz w:val="19"/>
          <w:szCs w:val="19"/>
          <w:lang w:val="en-US"/>
        </w:rPr>
      </w:pPr>
      <w:r w:rsidRPr="001645E0">
        <w:rPr>
          <w:rFonts w:cs="Arial"/>
          <w:b/>
          <w:szCs w:val="21"/>
          <w:lang w:val="da-DK"/>
        </w:rPr>
        <w:t>FIGURES CAPTION</w:t>
      </w:r>
      <w:r>
        <w:rPr>
          <w:rFonts w:cs="Arial"/>
          <w:szCs w:val="21"/>
          <w:lang w:val="da-DK"/>
        </w:rPr>
        <w:br/>
      </w:r>
      <w:r w:rsidRPr="00077A7E">
        <w:rPr>
          <w:rFonts w:cs="Arial"/>
          <w:sz w:val="19"/>
          <w:szCs w:val="19"/>
          <w:lang w:val="en-US"/>
        </w:rPr>
        <w:t>Figure 1. Caption caption caption caption caption caption caption caption caption caption caption caption.</w:t>
      </w:r>
    </w:p>
    <w:p w14:paraId="3939BB93" w14:textId="77777777"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14:paraId="76DDBABC" w14:textId="77777777"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14:paraId="3351B150" w14:textId="77777777" w:rsidR="001645E0" w:rsidRPr="008B192D" w:rsidRDefault="008B192D" w:rsidP="001645E0">
      <w:pPr>
        <w:pStyle w:val="TEXT"/>
        <w:spacing w:before="600"/>
        <w:ind w:firstLine="0"/>
        <w:jc w:val="left"/>
        <w:rPr>
          <w:rFonts w:cs="Arial"/>
          <w:i/>
          <w:color w:val="FF0000"/>
          <w:szCs w:val="21"/>
          <w:lang w:val="en-GB"/>
        </w:rPr>
      </w:pPr>
      <w:r w:rsidRPr="008B192D">
        <w:rPr>
          <w:rFonts w:ascii="Helvetica" w:hAnsi="Helvetica" w:cs="Helvetica"/>
          <w:i/>
          <w:color w:val="FF0000"/>
          <w:szCs w:val="21"/>
          <w:shd w:val="clear" w:color="auto" w:fill="FFFFFF"/>
          <w:lang w:val="en-GB"/>
        </w:rPr>
        <w:t>Figures must not be included in the text but presented in separate files. Figures should be presented in high resolution, in JPG or TIFF format (with a 300 DPI/inch resolution in the established format), EPS or PDF.</w:t>
      </w:r>
    </w:p>
    <w:p w14:paraId="600C1D02" w14:textId="77777777" w:rsidR="001645E0" w:rsidRPr="001645E0" w:rsidRDefault="001645E0" w:rsidP="00795B22">
      <w:pPr>
        <w:pStyle w:val="TEXT"/>
        <w:spacing w:before="600"/>
        <w:ind w:firstLine="0"/>
        <w:rPr>
          <w:rFonts w:cs="Arial"/>
          <w:szCs w:val="21"/>
          <w:lang w:val="en-US"/>
        </w:rPr>
      </w:pPr>
    </w:p>
    <w:p w14:paraId="4BC1B27D" w14:textId="77777777" w:rsidR="006D66A5" w:rsidRPr="00FB6A81" w:rsidRDefault="006D66A5" w:rsidP="00C9181F">
      <w:pPr>
        <w:pStyle w:val="Paragrafononnumerato"/>
      </w:pPr>
    </w:p>
    <w:sectPr w:rsidR="006D66A5" w:rsidRPr="00FB6A81" w:rsidSect="00D4772D">
      <w:footerReference w:type="default" r:id="rId9"/>
      <w:headerReference w:type="first" r:id="rId10"/>
      <w:footerReference w:type="first" r:id="rId11"/>
      <w:footnotePr>
        <w:numRestart w:val="eachPage"/>
      </w:footnotePr>
      <w:type w:val="continuous"/>
      <w:pgSz w:w="11901" w:h="16840" w:code="9"/>
      <w:pgMar w:top="1134" w:right="1134" w:bottom="1418" w:left="1134" w:header="907"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0B76" w14:textId="77777777" w:rsidR="00416486" w:rsidRDefault="00416486">
      <w:r>
        <w:separator/>
      </w:r>
    </w:p>
  </w:endnote>
  <w:endnote w:type="continuationSeparator" w:id="0">
    <w:p w14:paraId="4A30FB81" w14:textId="77777777" w:rsidR="00416486" w:rsidRDefault="0041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8FEC" w14:textId="252F793B" w:rsidR="0047067C" w:rsidRPr="006C1A9A" w:rsidRDefault="001645E0" w:rsidP="001645E0">
    <w:pPr>
      <w:pStyle w:val="Pidipagina"/>
      <w:spacing w:before="20" w:line="240" w:lineRule="auto"/>
      <w:ind w:firstLine="0"/>
      <w:rPr>
        <w:rFonts w:cs="Arial"/>
        <w:iCs/>
        <w:color w:val="7F7F7F"/>
        <w:sz w:val="18"/>
        <w:szCs w:val="18"/>
        <w:lang w:val="en-US"/>
      </w:rPr>
    </w:pPr>
    <w:r w:rsidRPr="0003674B">
      <w:rPr>
        <w:rFonts w:cs="Arial"/>
        <w:iCs/>
        <w:noProof/>
        <w:color w:val="7F7F7F"/>
        <w:sz w:val="18"/>
        <w:szCs w:val="18"/>
      </w:rPr>
      <mc:AlternateContent>
        <mc:Choice Requires="wps">
          <w:drawing>
            <wp:anchor distT="0" distB="0" distL="114300" distR="114300" simplePos="0" relativeHeight="251660288" behindDoc="0" locked="0" layoutInCell="1" allowOverlap="1" wp14:anchorId="4151B835" wp14:editId="77149DD8">
              <wp:simplePos x="0" y="0"/>
              <wp:positionH relativeFrom="margin">
                <wp:posOffset>0</wp:posOffset>
              </wp:positionH>
              <wp:positionV relativeFrom="paragraph">
                <wp:posOffset>-78105</wp:posOffset>
              </wp:positionV>
              <wp:extent cx="6127750" cy="15240"/>
              <wp:effectExtent l="0" t="0" r="25400" b="228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0EB2B6"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OWJeva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6C1A9A">
      <w:rPr>
        <w:rFonts w:cs="Arial"/>
        <w:iCs/>
        <w:color w:val="7F7F7F"/>
        <w:sz w:val="18"/>
        <w:szCs w:val="18"/>
        <w:lang w:val="en-US"/>
      </w:rPr>
      <w:t>DETRITUS - Multidisciplinary Journal for Circular Economy and Sustainable Management of Residues</w:t>
    </w:r>
    <w:r w:rsidR="006C1A9A">
      <w:rPr>
        <w:rFonts w:cs="Arial"/>
        <w:iCs/>
        <w:color w:val="7F7F7F"/>
        <w:sz w:val="18"/>
        <w:szCs w:val="18"/>
        <w:lang w:val="en-US"/>
      </w:rPr>
      <w:t xml:space="preserve">. </w:t>
    </w:r>
    <w:r w:rsidR="006C1A9A" w:rsidRPr="0003674B">
      <w:rPr>
        <w:rFonts w:cs="Arial"/>
        <w:iCs/>
        <w:color w:val="7F7F7F"/>
        <w:sz w:val="18"/>
        <w:szCs w:val="18"/>
      </w:rPr>
      <w:sym w:font="Symbol" w:char="F0E3"/>
    </w:r>
    <w:r w:rsidR="006C1A9A">
      <w:rPr>
        <w:rFonts w:cs="Arial"/>
        <w:iCs/>
        <w:color w:val="7F7F7F"/>
        <w:sz w:val="18"/>
        <w:szCs w:val="18"/>
        <w:lang w:val="en-GB"/>
      </w:rPr>
      <w:t xml:space="preserve"> 20</w:t>
    </w:r>
    <w:r w:rsidR="006C1A9A">
      <w:rPr>
        <w:rFonts w:cs="Arial"/>
        <w:iCs/>
        <w:color w:val="7F7F7F"/>
        <w:sz w:val="18"/>
        <w:szCs w:val="18"/>
        <w:lang w:val="en-GB"/>
      </w:rPr>
      <w:t>23</w:t>
    </w:r>
    <w:r w:rsidR="006C1A9A">
      <w:rPr>
        <w:rFonts w:cs="Arial"/>
        <w:iCs/>
        <w:color w:val="7F7F7F"/>
        <w:sz w:val="18"/>
        <w:szCs w:val="18"/>
        <w:lang w:val="en-GB"/>
      </w:rPr>
      <w:t xml:space="preserve"> </w:t>
    </w:r>
    <w:r w:rsidR="006C1A9A" w:rsidRPr="0003674B">
      <w:rPr>
        <w:rFonts w:cs="Arial"/>
        <w:iCs/>
        <w:color w:val="7F7F7F"/>
        <w:sz w:val="18"/>
        <w:szCs w:val="18"/>
        <w:lang w:val="en-GB"/>
      </w:rPr>
      <w:t>CISA Publisher. All rights</w:t>
    </w:r>
    <w:r w:rsidR="006C1A9A">
      <w:rPr>
        <w:rFonts w:cs="Arial"/>
        <w:iCs/>
        <w:color w:val="7F7F7F"/>
        <w:sz w:val="18"/>
        <w:szCs w:val="18"/>
        <w:lang w:val="en-GB"/>
      </w:rPr>
      <w:t xml:space="preserve"> reserve</w:t>
    </w:r>
    <w:r w:rsidR="006C1A9A">
      <w:rPr>
        <w:rFonts w:cs="Arial"/>
        <w:iCs/>
        <w:color w:val="7F7F7F"/>
        <w:sz w:val="18"/>
        <w:szCs w:val="18"/>
        <w:lang w:val="en-GB"/>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AB8A" w14:textId="5CE10C96" w:rsidR="008F6007" w:rsidRPr="0003674B" w:rsidRDefault="006A4219" w:rsidP="008F6007">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58240" behindDoc="0" locked="0" layoutInCell="1" allowOverlap="1" wp14:anchorId="6EE93CF3" wp14:editId="04D41956">
              <wp:simplePos x="0" y="0"/>
              <wp:positionH relativeFrom="margin">
                <wp:posOffset>0</wp:posOffset>
              </wp:positionH>
              <wp:positionV relativeFrom="paragraph">
                <wp:posOffset>-78105</wp:posOffset>
              </wp:positionV>
              <wp:extent cx="6127750" cy="15240"/>
              <wp:effectExtent l="0" t="0" r="2540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9D22DA"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CaHHu2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1645E0">
      <w:rPr>
        <w:rFonts w:cs="Arial"/>
        <w:iCs/>
        <w:color w:val="7F7F7F"/>
        <w:sz w:val="18"/>
        <w:szCs w:val="18"/>
        <w:lang w:val="en-US"/>
      </w:rPr>
      <w:t>D</w:t>
    </w:r>
    <w:r w:rsidR="009F19E1">
      <w:rPr>
        <w:rFonts w:cs="Arial"/>
        <w:iCs/>
        <w:color w:val="7F7F7F"/>
        <w:sz w:val="18"/>
        <w:szCs w:val="18"/>
        <w:lang w:val="en-US"/>
      </w:rPr>
      <w:t>ETRITUS</w:t>
    </w:r>
    <w:r w:rsidR="001645E0">
      <w:rPr>
        <w:rFonts w:cs="Arial"/>
        <w:iCs/>
        <w:color w:val="7F7F7F"/>
        <w:sz w:val="18"/>
        <w:szCs w:val="18"/>
        <w:lang w:val="en-US"/>
      </w:rPr>
      <w:t xml:space="preserve"> </w:t>
    </w:r>
    <w:r w:rsidR="009F19E1">
      <w:rPr>
        <w:rFonts w:cs="Arial"/>
        <w:iCs/>
        <w:color w:val="7F7F7F"/>
        <w:sz w:val="18"/>
        <w:szCs w:val="18"/>
        <w:lang w:val="en-US"/>
      </w:rPr>
      <w:t>-</w:t>
    </w:r>
    <w:r w:rsidR="001645E0">
      <w:rPr>
        <w:rFonts w:cs="Arial"/>
        <w:iCs/>
        <w:color w:val="7F7F7F"/>
        <w:sz w:val="18"/>
        <w:szCs w:val="18"/>
        <w:lang w:val="en-US"/>
      </w:rPr>
      <w:t xml:space="preserve"> Multidisciplinary Journal for </w:t>
    </w:r>
    <w:r w:rsidR="006C1A9A">
      <w:rPr>
        <w:rFonts w:cs="Arial"/>
        <w:iCs/>
        <w:color w:val="7F7F7F"/>
        <w:sz w:val="18"/>
        <w:szCs w:val="18"/>
        <w:lang w:val="en-US"/>
      </w:rPr>
      <w:t>Circular Economy and Sustainable Management of</w:t>
    </w:r>
    <w:r w:rsidR="001645E0">
      <w:rPr>
        <w:rFonts w:cs="Arial"/>
        <w:iCs/>
        <w:color w:val="7F7F7F"/>
        <w:sz w:val="18"/>
        <w:szCs w:val="18"/>
        <w:lang w:val="en-US"/>
      </w:rPr>
      <w:t xml:space="preserve"> Residues</w:t>
    </w:r>
    <w:r w:rsidR="008F6007" w:rsidRPr="0003674B">
      <w:rPr>
        <w:rFonts w:cs="Arial"/>
        <w:iCs/>
        <w:color w:val="7F7F7F"/>
        <w:sz w:val="18"/>
        <w:szCs w:val="18"/>
        <w:lang w:val="en-US"/>
      </w:rPr>
      <w:t xml:space="preserve">. </w:t>
    </w:r>
    <w:r w:rsidR="008F6007" w:rsidRPr="0003674B">
      <w:rPr>
        <w:rFonts w:cs="Arial"/>
        <w:iCs/>
        <w:color w:val="7F7F7F"/>
        <w:sz w:val="18"/>
        <w:szCs w:val="18"/>
      </w:rPr>
      <w:sym w:font="Symbol" w:char="F0E3"/>
    </w:r>
    <w:r w:rsidR="001645E0">
      <w:rPr>
        <w:rFonts w:cs="Arial"/>
        <w:iCs/>
        <w:color w:val="7F7F7F"/>
        <w:sz w:val="18"/>
        <w:szCs w:val="18"/>
        <w:lang w:val="en-GB"/>
      </w:rPr>
      <w:t xml:space="preserve"> 20</w:t>
    </w:r>
    <w:r w:rsidR="006C1A9A">
      <w:rPr>
        <w:rFonts w:cs="Arial"/>
        <w:iCs/>
        <w:color w:val="7F7F7F"/>
        <w:sz w:val="18"/>
        <w:szCs w:val="18"/>
        <w:lang w:val="en-GB"/>
      </w:rPr>
      <w:t>23</w:t>
    </w:r>
    <w:r w:rsidR="001645E0">
      <w:rPr>
        <w:rFonts w:cs="Arial"/>
        <w:iCs/>
        <w:color w:val="7F7F7F"/>
        <w:sz w:val="18"/>
        <w:szCs w:val="18"/>
        <w:lang w:val="en-GB"/>
      </w:rPr>
      <w:t xml:space="preserve"> </w:t>
    </w:r>
    <w:r w:rsidR="008F6007" w:rsidRPr="0003674B">
      <w:rPr>
        <w:rFonts w:cs="Arial"/>
        <w:iCs/>
        <w:color w:val="7F7F7F"/>
        <w:sz w:val="18"/>
        <w:szCs w:val="18"/>
        <w:lang w:val="en-GB"/>
      </w:rPr>
      <w:t>CISA Publisher. All rights</w:t>
    </w:r>
    <w:r w:rsidR="001645E0">
      <w:rPr>
        <w:rFonts w:cs="Arial"/>
        <w:iCs/>
        <w:color w:val="7F7F7F"/>
        <w:sz w:val="18"/>
        <w:szCs w:val="18"/>
        <w:lang w:val="en-GB"/>
      </w:rPr>
      <w:t xml:space="preserve">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3A4D" w14:textId="77777777" w:rsidR="00416486" w:rsidRDefault="00416486">
      <w:r>
        <w:separator/>
      </w:r>
    </w:p>
  </w:footnote>
  <w:footnote w:type="continuationSeparator" w:id="0">
    <w:p w14:paraId="23422958" w14:textId="77777777" w:rsidR="00416486" w:rsidRDefault="0041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B6AF" w14:textId="0F6018C7" w:rsidR="008F6007" w:rsidRPr="00D4772D" w:rsidRDefault="006C1A9A" w:rsidP="00D4772D">
    <w:pPr>
      <w:pStyle w:val="Intestazione"/>
      <w:ind w:firstLine="0"/>
    </w:pPr>
    <w:r>
      <w:rPr>
        <w:noProof/>
      </w:rPr>
      <w:drawing>
        <wp:inline distT="0" distB="0" distL="0" distR="0" wp14:anchorId="74A33287" wp14:editId="31977371">
          <wp:extent cx="3518273" cy="60007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ritus Logo orizzontale-aggiornato 2023 - scritte grigie.jpg"/>
                  <pic:cNvPicPr/>
                </pic:nvPicPr>
                <pic:blipFill>
                  <a:blip r:embed="rId1">
                    <a:extLst>
                      <a:ext uri="{28A0092B-C50C-407E-A947-70E740481C1C}">
                        <a14:useLocalDpi xmlns:a14="http://schemas.microsoft.com/office/drawing/2010/main" val="0"/>
                      </a:ext>
                    </a:extLst>
                  </a:blip>
                  <a:stretch>
                    <a:fillRect/>
                  </a:stretch>
                </pic:blipFill>
                <pic:spPr>
                  <a:xfrm>
                    <a:off x="0" y="0"/>
                    <a:ext cx="3519367" cy="600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AD3A14"/>
    <w:multiLevelType w:val="hybridMultilevel"/>
    <w:tmpl w:val="61B4B580"/>
    <w:lvl w:ilvl="0" w:tplc="7B4C7636">
      <w:start w:val="2"/>
      <w:numFmt w:val="bullet"/>
      <w:lvlText w:val=""/>
      <w:lvlJc w:val="left"/>
      <w:pPr>
        <w:ind w:left="720" w:hanging="360"/>
      </w:pPr>
      <w:rPr>
        <w:rFonts w:ascii="Symbol" w:eastAsia="Times New Roman" w:hAnsi="Symbo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10"/>
  </w:num>
  <w:num w:numId="6">
    <w:abstractNumId w:val="0"/>
  </w:num>
  <w:num w:numId="7">
    <w:abstractNumId w:val="5"/>
  </w:num>
  <w:num w:numId="8">
    <w:abstractNumId w:val="6"/>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1"/>
    <w:rsid w:val="00011612"/>
    <w:rsid w:val="00021E2B"/>
    <w:rsid w:val="0003674B"/>
    <w:rsid w:val="00067D8F"/>
    <w:rsid w:val="00077A7E"/>
    <w:rsid w:val="00094AE9"/>
    <w:rsid w:val="000B1E28"/>
    <w:rsid w:val="00111CF0"/>
    <w:rsid w:val="001645E0"/>
    <w:rsid w:val="001D334E"/>
    <w:rsid w:val="0029496A"/>
    <w:rsid w:val="002A412F"/>
    <w:rsid w:val="0034334F"/>
    <w:rsid w:val="00356C74"/>
    <w:rsid w:val="003721EE"/>
    <w:rsid w:val="00383FBF"/>
    <w:rsid w:val="00416486"/>
    <w:rsid w:val="004639F1"/>
    <w:rsid w:val="0047067C"/>
    <w:rsid w:val="00474326"/>
    <w:rsid w:val="00556965"/>
    <w:rsid w:val="00590967"/>
    <w:rsid w:val="005B7B8B"/>
    <w:rsid w:val="00605377"/>
    <w:rsid w:val="00617722"/>
    <w:rsid w:val="00617EF0"/>
    <w:rsid w:val="006463BC"/>
    <w:rsid w:val="00660FC5"/>
    <w:rsid w:val="006912F8"/>
    <w:rsid w:val="006A4219"/>
    <w:rsid w:val="006B0E3B"/>
    <w:rsid w:val="006C1A9A"/>
    <w:rsid w:val="006D66A5"/>
    <w:rsid w:val="0071385B"/>
    <w:rsid w:val="00716070"/>
    <w:rsid w:val="00771B45"/>
    <w:rsid w:val="007752C9"/>
    <w:rsid w:val="00795B22"/>
    <w:rsid w:val="007C1DF1"/>
    <w:rsid w:val="0082619A"/>
    <w:rsid w:val="0084397E"/>
    <w:rsid w:val="008458C9"/>
    <w:rsid w:val="008A1A0A"/>
    <w:rsid w:val="008B192D"/>
    <w:rsid w:val="008E19F6"/>
    <w:rsid w:val="008E6F22"/>
    <w:rsid w:val="008F6007"/>
    <w:rsid w:val="00940A98"/>
    <w:rsid w:val="00971F76"/>
    <w:rsid w:val="009D239C"/>
    <w:rsid w:val="009F19E1"/>
    <w:rsid w:val="00A04F1F"/>
    <w:rsid w:val="00A46AC3"/>
    <w:rsid w:val="00A660DF"/>
    <w:rsid w:val="00AE4CA9"/>
    <w:rsid w:val="00AF6730"/>
    <w:rsid w:val="00B05320"/>
    <w:rsid w:val="00B6441E"/>
    <w:rsid w:val="00B8042D"/>
    <w:rsid w:val="00BD7A0E"/>
    <w:rsid w:val="00C108B2"/>
    <w:rsid w:val="00C21A68"/>
    <w:rsid w:val="00C22510"/>
    <w:rsid w:val="00C415D9"/>
    <w:rsid w:val="00C573F2"/>
    <w:rsid w:val="00C9181F"/>
    <w:rsid w:val="00C93A5C"/>
    <w:rsid w:val="00CC36E0"/>
    <w:rsid w:val="00D02172"/>
    <w:rsid w:val="00D4772D"/>
    <w:rsid w:val="00DB3CA1"/>
    <w:rsid w:val="00DD51BF"/>
    <w:rsid w:val="00DE4504"/>
    <w:rsid w:val="00E010EA"/>
    <w:rsid w:val="00E026E6"/>
    <w:rsid w:val="00E41E66"/>
    <w:rsid w:val="00E94DD4"/>
    <w:rsid w:val="00EC42D0"/>
    <w:rsid w:val="00ED465D"/>
    <w:rsid w:val="00F02A1F"/>
    <w:rsid w:val="00F34503"/>
    <w:rsid w:val="00FB6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7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FE2C-CC9E-4AD2-8BC3-5142D3B0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0</TotalTime>
  <Pages>6</Pages>
  <Words>3534</Words>
  <Characters>15423</Characters>
  <Application>Microsoft Office Word</Application>
  <DocSecurity>0</DocSecurity>
  <Lines>128</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creator>iat</dc:creator>
  <cp:lastModifiedBy>Elena Cossu</cp:lastModifiedBy>
  <cp:revision>2</cp:revision>
  <cp:lastPrinted>2018-04-10T16:05:00Z</cp:lastPrinted>
  <dcterms:created xsi:type="dcterms:W3CDTF">2023-04-27T13:37:00Z</dcterms:created>
  <dcterms:modified xsi:type="dcterms:W3CDTF">2023-04-27T13:37:00Z</dcterms:modified>
</cp:coreProperties>
</file>